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E6" w:rsidRPr="007A31C4" w:rsidRDefault="00FA52B8">
      <w:pPr>
        <w:pStyle w:val="Titre"/>
      </w:pPr>
      <w:r>
        <w:t>Hello</w:t>
      </w:r>
      <w:bookmarkStart w:id="0" w:name="_GoBack"/>
      <w:bookmarkEnd w:id="0"/>
    </w:p>
    <w:sdt>
      <w:sdtPr>
        <w:id w:val="-1019925305"/>
        <w:placeholder>
          <w:docPart w:val="3605BD49EB46074A8CE104A054B4CF2F"/>
        </w:placeholder>
        <w:temporary/>
        <w:showingPlcHdr/>
        <w15:appearance w15:val="hidden"/>
      </w:sdtPr>
      <w:sdtEndPr/>
      <w:sdtContent>
        <w:p w:rsidR="008527E6" w:rsidRPr="007A31C4" w:rsidRDefault="00D40ED1">
          <w:pPr>
            <w:pStyle w:val="Titre1"/>
          </w:pPr>
          <w:r w:rsidRPr="007A31C4">
            <w:t>Titre 1</w:t>
          </w:r>
        </w:p>
      </w:sdtContent>
    </w:sdt>
    <w:sdt>
      <w:sdtPr>
        <w:id w:val="-1687742584"/>
        <w:placeholder>
          <w:docPart w:val="FB71F73653D33B4A81E50C8885BF3D89"/>
        </w:placeholder>
        <w:temporary/>
        <w:showingPlcHdr/>
        <w15:appearance w15:val="hidden"/>
      </w:sdtPr>
      <w:sdtEndPr/>
      <w:sdtContent>
        <w:p w:rsidR="008527E6" w:rsidRPr="007A31C4" w:rsidRDefault="00D40ED1">
          <w:r w:rsidRPr="007A31C4">
            <w:t>Pour commencer immédiatement, appuyez simplement sur le texte d’un espace réservé (tel que celui-ci), puis commencez à taper.</w:t>
          </w:r>
        </w:p>
        <w:p w:rsidR="008527E6" w:rsidRPr="007A31C4" w:rsidRDefault="00D40ED1">
          <w:r w:rsidRPr="007A31C4">
            <w:t>Pour appliquer les options de mise en forme incluses dans cette page d’un simple clic, sous l’onglet Accueil du r</w:t>
          </w:r>
          <w:r w:rsidR="002839DE">
            <w:t>uban, consultez le groupe Style</w:t>
          </w:r>
          <w:r w:rsidRPr="007A31C4">
            <w:t>.</w:t>
          </w:r>
        </w:p>
      </w:sdtContent>
    </w:sdt>
    <w:p w:rsidR="008527E6" w:rsidRPr="007A31C4" w:rsidRDefault="00D40ED1">
      <w:pPr>
        <w:jc w:val="center"/>
      </w:pPr>
      <w:r w:rsidRPr="007A31C4">
        <w:rPr>
          <w:noProof/>
          <w:lang w:eastAsia="zh-CN" w:bidi="ar-SA"/>
        </w:rPr>
        <w:drawing>
          <wp:inline distT="0" distB="0" distL="0" distR="0">
            <wp:extent cx="5486400" cy="3657600"/>
            <wp:effectExtent l="0" t="0" r="0" b="0"/>
            <wp:docPr id="2" name="Image 2" title="Photo de rochers sur une plage ensoleill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692368855"/>
        <w:placeholder>
          <w:docPart w:val="AC47CCACD6F4C84A8BA7D04C353EFDAD"/>
        </w:placeholder>
        <w:temporary/>
        <w:showingPlcHdr/>
        <w15:appearance w15:val="hidden"/>
      </w:sdtPr>
      <w:sdtEndPr/>
      <w:sdtContent>
        <w:p w:rsidR="008527E6" w:rsidRPr="007A31C4" w:rsidRDefault="00D40ED1">
          <w:r w:rsidRPr="007A31C4">
            <w:t>Vous voulez insérer une image à partir de vos fichiers ou ajouter une forme ou une zone de texte ? Procédez comme suit : sous l’onglet Insertion du ruban, appuyez simplement sur l’option souhaitée.</w:t>
          </w:r>
        </w:p>
      </w:sdtContent>
    </w:sdt>
    <w:sectPr w:rsidR="008527E6" w:rsidRPr="007A31C4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76" w:rsidRDefault="00D81B76">
      <w:pPr>
        <w:spacing w:after="0" w:line="240" w:lineRule="auto"/>
      </w:pPr>
      <w:r>
        <w:separator/>
      </w:r>
    </w:p>
  </w:endnote>
  <w:endnote w:type="continuationSeparator" w:id="0">
    <w:p w:rsidR="00D81B76" w:rsidRDefault="00D8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76" w:rsidRDefault="00D81B76">
      <w:pPr>
        <w:spacing w:after="0" w:line="240" w:lineRule="auto"/>
      </w:pPr>
      <w:r>
        <w:separator/>
      </w:r>
    </w:p>
  </w:footnote>
  <w:footnote w:type="continuationSeparator" w:id="0">
    <w:p w:rsidR="00D81B76" w:rsidRDefault="00D8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B8"/>
    <w:rsid w:val="000C051F"/>
    <w:rsid w:val="001A0708"/>
    <w:rsid w:val="002839DE"/>
    <w:rsid w:val="007A31C4"/>
    <w:rsid w:val="00831A77"/>
    <w:rsid w:val="008527E6"/>
    <w:rsid w:val="008F0B1D"/>
    <w:rsid w:val="00A0644F"/>
    <w:rsid w:val="00D40ED1"/>
    <w:rsid w:val="00D81B76"/>
    <w:rsid w:val="00E94E73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D675"/>
  <w15:chartTrackingRefBased/>
  <w15:docId w15:val="{94FE5A79-FA43-D04D-85C5-CC666CA5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1D36231-5614-C84C-89FA-7F8D3F6A831B%7dtf163921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5BD49EB46074A8CE104A054B4C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D730D-BB15-D34D-86A6-53B4B2ACB7CD}"/>
      </w:docPartPr>
      <w:docPartBody>
        <w:p w:rsidR="00000000" w:rsidRDefault="00347572">
          <w:pPr>
            <w:pStyle w:val="3605BD49EB46074A8CE104A054B4CF2F"/>
          </w:pPr>
          <w:r w:rsidRPr="007A31C4">
            <w:t>Titre 1</w:t>
          </w:r>
        </w:p>
      </w:docPartBody>
    </w:docPart>
    <w:docPart>
      <w:docPartPr>
        <w:name w:val="FB71F73653D33B4A81E50C8885BF3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94365-ABDC-614B-B368-925DEADCAAE2}"/>
      </w:docPartPr>
      <w:docPartBody>
        <w:p w:rsidR="0015525A" w:rsidRPr="007A31C4" w:rsidRDefault="00347572">
          <w:r w:rsidRPr="007A31C4">
            <w:t>Pour commencer immédiatement, appuyez simplement sur le texte d’un espace réservé (tel que celui-ci), puis commencez à taper.</w:t>
          </w:r>
        </w:p>
        <w:p w:rsidR="00000000" w:rsidRDefault="00347572">
          <w:pPr>
            <w:pStyle w:val="FB71F73653D33B4A81E50C8885BF3D89"/>
          </w:pPr>
          <w:r w:rsidRPr="007A31C4">
            <w:t>Pour appliquer les options de mise en forme incluses dans cette page d’un simple clic, sous l’onglet Accueil du r</w:t>
          </w:r>
          <w:r>
            <w:t>uban, consultez le groupe Style</w:t>
          </w:r>
          <w:r w:rsidRPr="007A31C4">
            <w:t>.</w:t>
          </w:r>
        </w:p>
      </w:docPartBody>
    </w:docPart>
    <w:docPart>
      <w:docPartPr>
        <w:name w:val="AC47CCACD6F4C84A8BA7D04C353EF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25BF0-174B-AF44-8E99-4C6E23E212BF}"/>
      </w:docPartPr>
      <w:docPartBody>
        <w:p w:rsidR="00000000" w:rsidRDefault="00347572">
          <w:pPr>
            <w:pStyle w:val="AC47CCACD6F4C84A8BA7D04C353EFDAD"/>
          </w:pPr>
          <w:r w:rsidRPr="007A31C4">
            <w:t>Vous voulez insérer une image à partir de vos fichiers ou ajouter une forme ou une zone de texte ? Procédez comme suit : sous l’onglet Insertion du ruban, appuyez simplement sur l’option souhaitée.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72"/>
    <w:rsid w:val="0034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D975F4F7817F4EBD597FD9F250A698">
    <w:name w:val="E9D975F4F7817F4EBD597FD9F250A698"/>
  </w:style>
  <w:style w:type="paragraph" w:customStyle="1" w:styleId="3605BD49EB46074A8CE104A054B4CF2F">
    <w:name w:val="3605BD49EB46074A8CE104A054B4CF2F"/>
  </w:style>
  <w:style w:type="paragraph" w:customStyle="1" w:styleId="FB71F73653D33B4A81E50C8885BF3D89">
    <w:name w:val="FB71F73653D33B4A81E50C8885BF3D89"/>
  </w:style>
  <w:style w:type="paragraph" w:customStyle="1" w:styleId="AC47CCACD6F4C84A8BA7D04C353EFDAD">
    <w:name w:val="AC47CCACD6F4C84A8BA7D04C353EF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{91D36231-5614-C84C-89FA-7F8D3F6A831B}tf16392100.dotx</Template>
  <TotalTime>4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Gautier</dc:creator>
  <cp:keywords/>
  <dc:description/>
  <cp:lastModifiedBy>Pascal Gautier</cp:lastModifiedBy>
  <cp:revision>2</cp:revision>
  <dcterms:created xsi:type="dcterms:W3CDTF">2018-07-22T12:22:00Z</dcterms:created>
  <dcterms:modified xsi:type="dcterms:W3CDTF">2018-07-22T12:22:00Z</dcterms:modified>
</cp:coreProperties>
</file>